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E9" w:rsidRDefault="00F45A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40BD0">
        <w:rPr>
          <w:rFonts w:ascii="Times New Roman" w:hAnsi="Times New Roman"/>
          <w:b/>
          <w:sz w:val="28"/>
          <w:szCs w:val="28"/>
        </w:rPr>
        <w:t>РЕЕСТР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ИМУЩЕСТВА </w:t>
      </w:r>
    </w:p>
    <w:p w:rsidR="006A74E9" w:rsidRDefault="001A6E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687AC0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</w:t>
      </w:r>
      <w:r w:rsidR="00E47FDF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</w:t>
      </w:r>
      <w:r w:rsidR="00A856F9">
        <w:rPr>
          <w:rFonts w:ascii="Times New Roman" w:hAnsi="Times New Roman"/>
          <w:b/>
          <w:sz w:val="28"/>
          <w:szCs w:val="28"/>
        </w:rPr>
        <w:t>202</w:t>
      </w:r>
      <w:r w:rsidR="00E47FDF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="00A856F9">
        <w:rPr>
          <w:rFonts w:ascii="Times New Roman" w:hAnsi="Times New Roman"/>
          <w:b/>
          <w:sz w:val="28"/>
          <w:szCs w:val="28"/>
        </w:rPr>
        <w:t xml:space="preserve"> год</w:t>
      </w:r>
      <w:r w:rsidR="00F45AD0">
        <w:rPr>
          <w:rFonts w:ascii="Times New Roman" w:hAnsi="Times New Roman"/>
          <w:b/>
          <w:sz w:val="28"/>
          <w:szCs w:val="28"/>
        </w:rPr>
        <w:t xml:space="preserve"> по администрации муниципального образования – </w:t>
      </w:r>
      <w:r w:rsidR="00A856F9">
        <w:rPr>
          <w:rFonts w:ascii="Times New Roman" w:hAnsi="Times New Roman"/>
          <w:b/>
          <w:sz w:val="28"/>
          <w:szCs w:val="28"/>
        </w:rPr>
        <w:t>Киселевское</w:t>
      </w:r>
      <w:r w:rsidR="00F45AD0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="00A856F9">
        <w:rPr>
          <w:rFonts w:ascii="Times New Roman" w:hAnsi="Times New Roman"/>
          <w:b/>
          <w:sz w:val="28"/>
          <w:szCs w:val="28"/>
        </w:rPr>
        <w:t>Заветинского</w:t>
      </w:r>
      <w:r w:rsidR="00F45AD0">
        <w:rPr>
          <w:rFonts w:ascii="Times New Roman" w:hAnsi="Times New Roman"/>
          <w:b/>
          <w:sz w:val="28"/>
          <w:szCs w:val="28"/>
        </w:rPr>
        <w:t xml:space="preserve"> района </w:t>
      </w:r>
      <w:r w:rsidR="00A856F9">
        <w:rPr>
          <w:rFonts w:ascii="Times New Roman" w:hAnsi="Times New Roman"/>
          <w:b/>
          <w:sz w:val="28"/>
          <w:szCs w:val="28"/>
        </w:rPr>
        <w:t>Ростовской</w:t>
      </w:r>
      <w:r w:rsidR="00F45AD0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071E23" w:rsidRDefault="00071E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1E23" w:rsidRDefault="00071E23" w:rsidP="00071E23">
      <w:pPr>
        <w:jc w:val="center"/>
        <w:rPr>
          <w:rFonts w:ascii="Times New Roman" w:hAnsi="Times New Roman"/>
          <w:b/>
          <w:sz w:val="28"/>
          <w:szCs w:val="28"/>
        </w:rPr>
      </w:pPr>
      <w:r w:rsidRPr="00071E23">
        <w:rPr>
          <w:rFonts w:ascii="Times New Roman" w:hAnsi="Times New Roman"/>
          <w:b/>
          <w:sz w:val="28"/>
          <w:szCs w:val="28"/>
        </w:rPr>
        <w:t xml:space="preserve">Раздел 1 Недвижимое имущество 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392"/>
        <w:gridCol w:w="144"/>
        <w:gridCol w:w="1558"/>
        <w:gridCol w:w="1022"/>
        <w:gridCol w:w="1388"/>
        <w:gridCol w:w="1417"/>
        <w:gridCol w:w="1277"/>
        <w:gridCol w:w="1276"/>
        <w:gridCol w:w="1417"/>
        <w:gridCol w:w="1560"/>
        <w:gridCol w:w="1417"/>
        <w:gridCol w:w="1133"/>
      </w:tblGrid>
      <w:tr w:rsidR="006A74E9" w:rsidRPr="002200FE" w:rsidTr="000761B6">
        <w:trPr>
          <w:trHeight w:val="912"/>
        </w:trPr>
        <w:tc>
          <w:tcPr>
            <w:tcW w:w="591" w:type="dxa"/>
            <w:vMerge w:val="restart"/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92" w:type="dxa"/>
            <w:vMerge w:val="restart"/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2200F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2" w:type="dxa"/>
            <w:vMerge w:val="restart"/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388" w:type="dxa"/>
            <w:vMerge w:val="restart"/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6A74E9" w:rsidRPr="002200FE" w:rsidRDefault="00F45A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6A74E9" w:rsidRPr="002200FE" w:rsidRDefault="00F45A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6A74E9" w:rsidRPr="002200FE" w:rsidRDefault="00F45A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6A74E9" w:rsidRPr="002200FE" w:rsidRDefault="00F45A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A74E9" w:rsidRPr="002200FE" w:rsidTr="000761B6">
        <w:trPr>
          <w:trHeight w:val="2028"/>
        </w:trPr>
        <w:tc>
          <w:tcPr>
            <w:tcW w:w="591" w:type="dxa"/>
            <w:vMerge/>
          </w:tcPr>
          <w:p w:rsidR="006A74E9" w:rsidRPr="002200FE" w:rsidRDefault="006A7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:rsidR="006A74E9" w:rsidRPr="002200FE" w:rsidRDefault="006A7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:rsidR="006A74E9" w:rsidRPr="002200FE" w:rsidRDefault="006A7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6A74E9" w:rsidRPr="002200FE" w:rsidRDefault="006A7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6A74E9" w:rsidRPr="002200FE" w:rsidRDefault="006A7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6A74E9" w:rsidRPr="002200FE" w:rsidRDefault="006A7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A74E9" w:rsidRPr="002200FE" w:rsidRDefault="006A7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A74E9" w:rsidRPr="002200FE" w:rsidRDefault="006A7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A74E9" w:rsidRPr="002200FE" w:rsidRDefault="006A7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A74E9" w:rsidRPr="002200FE" w:rsidRDefault="006A74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A74E9" w:rsidRPr="002200FE" w:rsidTr="000761B6">
        <w:tc>
          <w:tcPr>
            <w:tcW w:w="591" w:type="dxa"/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22" w:type="dxa"/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88" w:type="dxa"/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6A74E9" w:rsidRPr="002200FE" w:rsidRDefault="00F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0FE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55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с. Киселевка, ул.60 лет СССР,40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61:11:020101:1182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114657,32</w:t>
            </w: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114657,32</w:t>
            </w:r>
          </w:p>
        </w:tc>
        <w:tc>
          <w:tcPr>
            <w:tcW w:w="1276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01.12.2009           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61-61-14/032/2009-478</w:t>
            </w:r>
          </w:p>
        </w:tc>
        <w:tc>
          <w:tcPr>
            <w:tcW w:w="1417" w:type="dxa"/>
          </w:tcPr>
          <w:p w:rsidR="00603B6F" w:rsidRPr="002200FE" w:rsidRDefault="00453290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453290">
              <w:rPr>
                <w:rFonts w:ascii="Times New Roman" w:hAnsi="Times New Roman"/>
                <w:sz w:val="16"/>
                <w:szCs w:val="16"/>
              </w:rPr>
              <w:t>Муниципальное образование " Киселевское сельское поселение"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Обводненный карьер</w:t>
            </w:r>
          </w:p>
        </w:tc>
        <w:tc>
          <w:tcPr>
            <w:tcW w:w="155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с Киселевка, проезд Полынный, д 31а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61:11:0600002:1393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216724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02.12.2021</w:t>
            </w:r>
          </w:p>
        </w:tc>
        <w:tc>
          <w:tcPr>
            <w:tcW w:w="1560" w:type="dxa"/>
          </w:tcPr>
          <w:p w:rsidR="00603B6F" w:rsidRPr="002200FE" w:rsidRDefault="00851A8E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</w:t>
            </w:r>
            <w:r w:rsidR="00603B6F" w:rsidRPr="002200FE">
              <w:rPr>
                <w:rFonts w:ascii="Times New Roman" w:hAnsi="Times New Roman"/>
                <w:sz w:val="16"/>
                <w:szCs w:val="16"/>
              </w:rPr>
              <w:t>1:11:0600002:1393-61/196/2021-3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Пешеходные дорожки</w:t>
            </w:r>
          </w:p>
        </w:tc>
        <w:tc>
          <w:tcPr>
            <w:tcW w:w="155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с. Киселевка, </w:t>
            </w:r>
            <w:r w:rsidR="00D75B5C" w:rsidRPr="002200FE">
              <w:rPr>
                <w:rFonts w:ascii="Times New Roman" w:hAnsi="Times New Roman"/>
                <w:sz w:val="16"/>
                <w:szCs w:val="16"/>
              </w:rPr>
              <w:t>ул.</w:t>
            </w:r>
            <w:r w:rsidRPr="002200FE">
              <w:rPr>
                <w:rFonts w:ascii="Times New Roman" w:hAnsi="Times New Roman"/>
                <w:sz w:val="16"/>
                <w:szCs w:val="16"/>
              </w:rPr>
              <w:t xml:space="preserve"> 60 лет СССР, Мира, Шоссейная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61:11:0020101:2087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7970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75500</w:t>
            </w: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75500</w:t>
            </w:r>
          </w:p>
        </w:tc>
        <w:tc>
          <w:tcPr>
            <w:tcW w:w="1276" w:type="dxa"/>
          </w:tcPr>
          <w:p w:rsidR="00603B6F" w:rsidRPr="002200F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3.011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25.10.2013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 61-61-13/021/2013-365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Асфальтированная площадь</w:t>
            </w:r>
          </w:p>
        </w:tc>
        <w:tc>
          <w:tcPr>
            <w:tcW w:w="1558" w:type="dxa"/>
          </w:tcPr>
          <w:p w:rsidR="00603B6F" w:rsidRPr="002200FE" w:rsidRDefault="00D75B5C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с. Киселевка</w:t>
            </w:r>
            <w:r w:rsidR="00603B6F" w:rsidRPr="002200FE">
              <w:rPr>
                <w:rFonts w:ascii="Times New Roman" w:hAnsi="Times New Roman"/>
                <w:sz w:val="16"/>
                <w:szCs w:val="16"/>
              </w:rPr>
              <w:t>, ул. 60 лет СССР, вблизи дома №46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61:11:0020101:2091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392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17316,68</w:t>
            </w: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17316,68</w:t>
            </w:r>
          </w:p>
        </w:tc>
        <w:tc>
          <w:tcPr>
            <w:tcW w:w="1276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25.10.2013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61-61-13/021/2013-361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Пешеходный мост</w:t>
            </w:r>
          </w:p>
        </w:tc>
        <w:tc>
          <w:tcPr>
            <w:tcW w:w="1558" w:type="dxa"/>
          </w:tcPr>
          <w:p w:rsidR="00603B6F" w:rsidRPr="002200FE" w:rsidRDefault="00F3398E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с. Киселевка, ул. Мира, д. 33 а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61:11:0020101:2063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17,3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18120</w:t>
            </w: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18120</w:t>
            </w:r>
          </w:p>
        </w:tc>
        <w:tc>
          <w:tcPr>
            <w:tcW w:w="1276" w:type="dxa"/>
          </w:tcPr>
          <w:p w:rsidR="00603B6F" w:rsidRPr="002200FE" w:rsidRDefault="00F3398E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3011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06.06.2013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61-61-13/008/2013-489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Пешеходный мост</w:t>
            </w:r>
          </w:p>
        </w:tc>
        <w:tc>
          <w:tcPr>
            <w:tcW w:w="1558" w:type="dxa"/>
          </w:tcPr>
          <w:p w:rsidR="00603B6F" w:rsidRPr="002200FE" w:rsidRDefault="00F3398E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Ул. Советская, д. 26 б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61:11:0020101:2064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18120</w:t>
            </w: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18120</w:t>
            </w:r>
          </w:p>
        </w:tc>
        <w:tc>
          <w:tcPr>
            <w:tcW w:w="1276" w:type="dxa"/>
          </w:tcPr>
          <w:p w:rsidR="00603B6F" w:rsidRPr="002200FE" w:rsidRDefault="00F3398E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3011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06.06.2013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 61-61-13/008/2013-492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7468" w:rsidRPr="002200FE" w:rsidTr="001E6792">
        <w:trPr>
          <w:trHeight w:val="1044"/>
        </w:trPr>
        <w:tc>
          <w:tcPr>
            <w:tcW w:w="591" w:type="dxa"/>
          </w:tcPr>
          <w:p w:rsidR="00B87468" w:rsidRPr="002200FE" w:rsidRDefault="00B87468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36" w:type="dxa"/>
            <w:gridSpan w:val="2"/>
          </w:tcPr>
          <w:p w:rsidR="00B87468" w:rsidRPr="002200FE" w:rsidRDefault="00B87468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7468">
              <w:rPr>
                <w:rFonts w:ascii="Times New Roman" w:hAnsi="Times New Roman"/>
                <w:sz w:val="16"/>
                <w:szCs w:val="16"/>
              </w:rPr>
              <w:t>Плотина на реке Акшибай</w:t>
            </w:r>
          </w:p>
        </w:tc>
        <w:tc>
          <w:tcPr>
            <w:tcW w:w="1558" w:type="dxa"/>
          </w:tcPr>
          <w:p w:rsidR="00B87468" w:rsidRPr="002200FE" w:rsidRDefault="00B87468" w:rsidP="00B874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Киселевка, ул. Мира</w:t>
            </w:r>
          </w:p>
        </w:tc>
        <w:tc>
          <w:tcPr>
            <w:tcW w:w="1022" w:type="dxa"/>
          </w:tcPr>
          <w:p w:rsidR="00B87468" w:rsidRPr="002200FE" w:rsidRDefault="00B87468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B87468">
              <w:rPr>
                <w:rFonts w:ascii="Times New Roman" w:hAnsi="Times New Roman"/>
                <w:sz w:val="16"/>
                <w:szCs w:val="16"/>
              </w:rPr>
              <w:t>61:11:0000000:110</w:t>
            </w:r>
          </w:p>
        </w:tc>
        <w:tc>
          <w:tcPr>
            <w:tcW w:w="1388" w:type="dxa"/>
          </w:tcPr>
          <w:p w:rsidR="00B87468" w:rsidRPr="002200FE" w:rsidRDefault="00B87468" w:rsidP="00603B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17" w:type="dxa"/>
          </w:tcPr>
          <w:p w:rsidR="00B87468" w:rsidRPr="002200FE" w:rsidRDefault="00B87468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B87468" w:rsidRPr="002200FE" w:rsidRDefault="00B87468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7468" w:rsidRPr="002200FE" w:rsidRDefault="00B87468" w:rsidP="00603B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3011</w:t>
            </w:r>
          </w:p>
        </w:tc>
        <w:tc>
          <w:tcPr>
            <w:tcW w:w="1417" w:type="dxa"/>
          </w:tcPr>
          <w:p w:rsidR="00B87468" w:rsidRPr="002200FE" w:rsidRDefault="00B87468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B87468">
              <w:rPr>
                <w:rFonts w:ascii="Times New Roman" w:hAnsi="Times New Roman"/>
                <w:sz w:val="16"/>
                <w:szCs w:val="16"/>
              </w:rPr>
              <w:t>21.06.2011 г.</w:t>
            </w:r>
          </w:p>
        </w:tc>
        <w:tc>
          <w:tcPr>
            <w:tcW w:w="1560" w:type="dxa"/>
          </w:tcPr>
          <w:p w:rsidR="00B87468" w:rsidRPr="00B87468" w:rsidRDefault="00B87468" w:rsidP="00B87468">
            <w:pPr>
              <w:rPr>
                <w:rFonts w:ascii="Times New Roman" w:hAnsi="Times New Roman"/>
                <w:sz w:val="16"/>
                <w:szCs w:val="16"/>
              </w:rPr>
            </w:pPr>
            <w:r w:rsidRPr="00B87468">
              <w:rPr>
                <w:rFonts w:ascii="Times New Roman" w:hAnsi="Times New Roman"/>
                <w:sz w:val="16"/>
                <w:szCs w:val="16"/>
              </w:rPr>
              <w:t>61-61-13/013/2011-165</w:t>
            </w:r>
          </w:p>
          <w:p w:rsidR="00B87468" w:rsidRPr="002200FE" w:rsidRDefault="00B87468" w:rsidP="00B874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87468" w:rsidRPr="002200FE" w:rsidRDefault="00B87468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B87468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B87468" w:rsidRPr="002200FE" w:rsidRDefault="00B87468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B87468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Плотина на реке Акшибай</w:t>
            </w:r>
          </w:p>
        </w:tc>
        <w:tc>
          <w:tcPr>
            <w:tcW w:w="155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с. Киселевка, 1 км. </w:t>
            </w:r>
            <w:r w:rsidR="00D75B5C" w:rsidRPr="002200FE">
              <w:rPr>
                <w:rFonts w:ascii="Times New Roman" w:hAnsi="Times New Roman"/>
                <w:sz w:val="16"/>
                <w:szCs w:val="16"/>
              </w:rPr>
              <w:t>восточнее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61:11:0600002:1086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262039,36</w:t>
            </w: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255662,63</w:t>
            </w:r>
          </w:p>
        </w:tc>
        <w:tc>
          <w:tcPr>
            <w:tcW w:w="1276" w:type="dxa"/>
          </w:tcPr>
          <w:p w:rsidR="00603B6F" w:rsidRPr="002200FE" w:rsidRDefault="00F3398E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3011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21.06.2011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61-61-13/013/2011-166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B87468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Плотина на реке Акшибай</w:t>
            </w:r>
          </w:p>
        </w:tc>
        <w:tc>
          <w:tcPr>
            <w:tcW w:w="155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с. Киселевка ул. Советская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61:11:0020101:1245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3624</w:t>
            </w: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3624</w:t>
            </w:r>
          </w:p>
        </w:tc>
        <w:tc>
          <w:tcPr>
            <w:tcW w:w="1276" w:type="dxa"/>
          </w:tcPr>
          <w:p w:rsidR="00603B6F" w:rsidRPr="002200FE" w:rsidRDefault="002859D6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 3011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18.08.2011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61-61-13/017/2011-172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B87468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36" w:type="dxa"/>
            <w:gridSpan w:val="2"/>
            <w:vAlign w:val="bottom"/>
          </w:tcPr>
          <w:p w:rsidR="00603B6F" w:rsidRPr="002200FE" w:rsidRDefault="00603B6F" w:rsidP="00603B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ГТС руслового водохранилища</w:t>
            </w:r>
          </w:p>
        </w:tc>
        <w:tc>
          <w:tcPr>
            <w:tcW w:w="1558" w:type="dxa"/>
            <w:vAlign w:val="bottom"/>
          </w:tcPr>
          <w:p w:rsidR="00603B6F" w:rsidRPr="002200FE" w:rsidRDefault="00603B6F" w:rsidP="00603B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с. Киселевка, 9 км западнее с. Киселевка 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61:11:0600002:1084</w:t>
            </w:r>
          </w:p>
        </w:tc>
        <w:tc>
          <w:tcPr>
            <w:tcW w:w="1388" w:type="dxa"/>
          </w:tcPr>
          <w:p w:rsidR="00603B6F" w:rsidRPr="002200FE" w:rsidRDefault="00E61189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1391</w:t>
            </w:r>
          </w:p>
        </w:tc>
        <w:tc>
          <w:tcPr>
            <w:tcW w:w="1417" w:type="dxa"/>
          </w:tcPr>
          <w:p w:rsidR="00603B6F" w:rsidRPr="002200FE" w:rsidRDefault="002859D6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11756844</w:t>
            </w:r>
          </w:p>
        </w:tc>
        <w:tc>
          <w:tcPr>
            <w:tcW w:w="1277" w:type="dxa"/>
          </w:tcPr>
          <w:p w:rsidR="00603B6F" w:rsidRPr="002200FE" w:rsidRDefault="002859D6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1472776,80</w:t>
            </w:r>
          </w:p>
        </w:tc>
        <w:tc>
          <w:tcPr>
            <w:tcW w:w="1276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B6F" w:rsidRPr="002200FE" w:rsidRDefault="002859D6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21.06.2011</w:t>
            </w:r>
          </w:p>
        </w:tc>
        <w:tc>
          <w:tcPr>
            <w:tcW w:w="1560" w:type="dxa"/>
          </w:tcPr>
          <w:p w:rsidR="00603B6F" w:rsidRPr="002200FE" w:rsidRDefault="002859D6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 61-61-13/013/2011-161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30F" w:rsidRPr="002200FE" w:rsidTr="001E6792">
        <w:trPr>
          <w:trHeight w:val="1044"/>
        </w:trPr>
        <w:tc>
          <w:tcPr>
            <w:tcW w:w="591" w:type="dxa"/>
          </w:tcPr>
          <w:p w:rsidR="0041230F" w:rsidRPr="002200FE" w:rsidRDefault="00B87468" w:rsidP="0041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36" w:type="dxa"/>
            <w:gridSpan w:val="2"/>
          </w:tcPr>
          <w:p w:rsidR="0041230F" w:rsidRPr="002200FE" w:rsidRDefault="0041230F" w:rsidP="0041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Памятник воинам погибшим в годы ВОВ</w:t>
            </w:r>
          </w:p>
        </w:tc>
        <w:tc>
          <w:tcPr>
            <w:tcW w:w="1558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с. Киселевка, пер Центральный</w:t>
            </w:r>
          </w:p>
        </w:tc>
        <w:tc>
          <w:tcPr>
            <w:tcW w:w="1022" w:type="dxa"/>
          </w:tcPr>
          <w:p w:rsidR="0041230F" w:rsidRPr="002200FE" w:rsidRDefault="00AA4991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AA4991">
              <w:rPr>
                <w:rFonts w:ascii="Times New Roman" w:hAnsi="Times New Roman"/>
                <w:sz w:val="16"/>
                <w:szCs w:val="16"/>
              </w:rPr>
              <w:t>61:11:0020101:1250</w:t>
            </w:r>
          </w:p>
        </w:tc>
        <w:tc>
          <w:tcPr>
            <w:tcW w:w="1388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141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3035</w:t>
            </w:r>
          </w:p>
        </w:tc>
        <w:tc>
          <w:tcPr>
            <w:tcW w:w="127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3035</w:t>
            </w:r>
          </w:p>
        </w:tc>
        <w:tc>
          <w:tcPr>
            <w:tcW w:w="1276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31.05.2011</w:t>
            </w:r>
          </w:p>
        </w:tc>
        <w:tc>
          <w:tcPr>
            <w:tcW w:w="1560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  61-61-13/008/2011-450</w:t>
            </w:r>
          </w:p>
        </w:tc>
        <w:tc>
          <w:tcPr>
            <w:tcW w:w="141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30F" w:rsidRPr="002200FE" w:rsidTr="001E6792">
        <w:trPr>
          <w:trHeight w:val="1044"/>
        </w:trPr>
        <w:tc>
          <w:tcPr>
            <w:tcW w:w="591" w:type="dxa"/>
          </w:tcPr>
          <w:p w:rsidR="0041230F" w:rsidRPr="002200FE" w:rsidRDefault="002859D6" w:rsidP="0041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</w:t>
            </w:r>
            <w:r w:rsidR="00B874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</w:tcPr>
          <w:p w:rsidR="0041230F" w:rsidRPr="002200FE" w:rsidRDefault="0041230F" w:rsidP="0041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Кладбище  </w:t>
            </w:r>
          </w:p>
        </w:tc>
        <w:tc>
          <w:tcPr>
            <w:tcW w:w="1558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х. Лобов</w:t>
            </w:r>
          </w:p>
        </w:tc>
        <w:tc>
          <w:tcPr>
            <w:tcW w:w="1022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61:11:0600002:1148</w:t>
            </w:r>
          </w:p>
        </w:tc>
        <w:tc>
          <w:tcPr>
            <w:tcW w:w="1388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1697</w:t>
            </w:r>
          </w:p>
        </w:tc>
        <w:tc>
          <w:tcPr>
            <w:tcW w:w="141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4530</w:t>
            </w:r>
          </w:p>
        </w:tc>
        <w:tc>
          <w:tcPr>
            <w:tcW w:w="127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4530</w:t>
            </w:r>
          </w:p>
        </w:tc>
        <w:tc>
          <w:tcPr>
            <w:tcW w:w="1276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20.09.2013</w:t>
            </w:r>
          </w:p>
        </w:tc>
        <w:tc>
          <w:tcPr>
            <w:tcW w:w="1560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 61-61-13/020/2013-89</w:t>
            </w:r>
          </w:p>
        </w:tc>
        <w:tc>
          <w:tcPr>
            <w:tcW w:w="141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30F" w:rsidRPr="002200FE" w:rsidTr="001E6792">
        <w:trPr>
          <w:trHeight w:val="1044"/>
        </w:trPr>
        <w:tc>
          <w:tcPr>
            <w:tcW w:w="591" w:type="dxa"/>
          </w:tcPr>
          <w:p w:rsidR="0041230F" w:rsidRPr="002200FE" w:rsidRDefault="00B87468" w:rsidP="00285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36" w:type="dxa"/>
            <w:gridSpan w:val="2"/>
          </w:tcPr>
          <w:p w:rsidR="0041230F" w:rsidRPr="002200FE" w:rsidRDefault="0041230F" w:rsidP="0041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Кладбище  </w:t>
            </w:r>
          </w:p>
        </w:tc>
        <w:tc>
          <w:tcPr>
            <w:tcW w:w="1558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с. Киселевка</w:t>
            </w:r>
          </w:p>
        </w:tc>
        <w:tc>
          <w:tcPr>
            <w:tcW w:w="1022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61:11:0600002:1149</w:t>
            </w:r>
          </w:p>
        </w:tc>
        <w:tc>
          <w:tcPr>
            <w:tcW w:w="1388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39885</w:t>
            </w:r>
          </w:p>
        </w:tc>
        <w:tc>
          <w:tcPr>
            <w:tcW w:w="141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1510</w:t>
            </w:r>
          </w:p>
        </w:tc>
        <w:tc>
          <w:tcPr>
            <w:tcW w:w="127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1510</w:t>
            </w:r>
          </w:p>
        </w:tc>
        <w:tc>
          <w:tcPr>
            <w:tcW w:w="1276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20.09.2013</w:t>
            </w:r>
          </w:p>
        </w:tc>
        <w:tc>
          <w:tcPr>
            <w:tcW w:w="1560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 61-61-13/020/2013-90</w:t>
            </w:r>
          </w:p>
        </w:tc>
        <w:tc>
          <w:tcPr>
            <w:tcW w:w="141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30F" w:rsidRPr="002200FE" w:rsidTr="001E6792">
        <w:trPr>
          <w:trHeight w:val="1044"/>
        </w:trPr>
        <w:tc>
          <w:tcPr>
            <w:tcW w:w="591" w:type="dxa"/>
          </w:tcPr>
          <w:p w:rsidR="0041230F" w:rsidRPr="002200FE" w:rsidRDefault="00B87468" w:rsidP="00285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36" w:type="dxa"/>
            <w:gridSpan w:val="2"/>
          </w:tcPr>
          <w:p w:rsidR="0041230F" w:rsidRPr="002200FE" w:rsidRDefault="0041230F" w:rsidP="0041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Пешеходная аллея</w:t>
            </w:r>
          </w:p>
        </w:tc>
        <w:tc>
          <w:tcPr>
            <w:tcW w:w="1558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с. Киселевка пер. Центральный</w:t>
            </w:r>
          </w:p>
        </w:tc>
        <w:tc>
          <w:tcPr>
            <w:tcW w:w="1022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61:11:0020101:2088</w:t>
            </w:r>
          </w:p>
        </w:tc>
        <w:tc>
          <w:tcPr>
            <w:tcW w:w="1388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41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256762,2</w:t>
            </w:r>
          </w:p>
        </w:tc>
        <w:tc>
          <w:tcPr>
            <w:tcW w:w="127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171396,32</w:t>
            </w:r>
          </w:p>
        </w:tc>
        <w:tc>
          <w:tcPr>
            <w:tcW w:w="1276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25.10.2013</w:t>
            </w:r>
          </w:p>
        </w:tc>
        <w:tc>
          <w:tcPr>
            <w:tcW w:w="1560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61-61-13/021/2013-362</w:t>
            </w:r>
          </w:p>
        </w:tc>
        <w:tc>
          <w:tcPr>
            <w:tcW w:w="141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230F" w:rsidRPr="002200FE" w:rsidTr="001E6792">
        <w:trPr>
          <w:trHeight w:val="1044"/>
        </w:trPr>
        <w:tc>
          <w:tcPr>
            <w:tcW w:w="591" w:type="dxa"/>
          </w:tcPr>
          <w:p w:rsidR="0041230F" w:rsidRPr="002200FE" w:rsidRDefault="00B87468" w:rsidP="002859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536" w:type="dxa"/>
            <w:gridSpan w:val="2"/>
          </w:tcPr>
          <w:p w:rsidR="0041230F" w:rsidRPr="002200FE" w:rsidRDefault="0041230F" w:rsidP="0041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Культурно-спортивный центр</w:t>
            </w:r>
          </w:p>
        </w:tc>
        <w:tc>
          <w:tcPr>
            <w:tcW w:w="1558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с. Киселевка пер Новый 6</w:t>
            </w:r>
          </w:p>
        </w:tc>
        <w:tc>
          <w:tcPr>
            <w:tcW w:w="1022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61:11:0020101:1669</w:t>
            </w:r>
          </w:p>
        </w:tc>
        <w:tc>
          <w:tcPr>
            <w:tcW w:w="1388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1905,3</w:t>
            </w:r>
          </w:p>
        </w:tc>
        <w:tc>
          <w:tcPr>
            <w:tcW w:w="141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21436393</w:t>
            </w:r>
          </w:p>
        </w:tc>
        <w:tc>
          <w:tcPr>
            <w:tcW w:w="127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8463158</w:t>
            </w:r>
          </w:p>
        </w:tc>
        <w:tc>
          <w:tcPr>
            <w:tcW w:w="1276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27962601</w:t>
            </w:r>
          </w:p>
        </w:tc>
        <w:tc>
          <w:tcPr>
            <w:tcW w:w="141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08.07.2009</w:t>
            </w:r>
          </w:p>
        </w:tc>
        <w:tc>
          <w:tcPr>
            <w:tcW w:w="1560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 61-61-14/017/2009-218</w:t>
            </w:r>
          </w:p>
        </w:tc>
        <w:tc>
          <w:tcPr>
            <w:tcW w:w="1417" w:type="dxa"/>
          </w:tcPr>
          <w:p w:rsidR="0041230F" w:rsidRPr="002200FE" w:rsidRDefault="00E8155A" w:rsidP="00E8155A">
            <w:pPr>
              <w:rPr>
                <w:rFonts w:ascii="Times New Roman" w:hAnsi="Times New Roman"/>
                <w:sz w:val="16"/>
                <w:szCs w:val="16"/>
              </w:rPr>
            </w:pPr>
            <w:r w:rsidRPr="00E8155A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культуры "Киселевский сельский </w:t>
            </w:r>
            <w:r w:rsidRPr="00E8155A">
              <w:rPr>
                <w:rFonts w:ascii="Times New Roman" w:hAnsi="Times New Roman"/>
                <w:sz w:val="16"/>
                <w:szCs w:val="16"/>
              </w:rPr>
              <w:t>Дом культуры".</w:t>
            </w:r>
          </w:p>
        </w:tc>
        <w:tc>
          <w:tcPr>
            <w:tcW w:w="1133" w:type="dxa"/>
          </w:tcPr>
          <w:p w:rsidR="0041230F" w:rsidRPr="002200FE" w:rsidRDefault="00453290" w:rsidP="00453290">
            <w:pPr>
              <w:rPr>
                <w:rFonts w:ascii="Times New Roman" w:hAnsi="Times New Roman"/>
                <w:sz w:val="16"/>
                <w:szCs w:val="16"/>
              </w:rPr>
            </w:pPr>
            <w:r w:rsidRPr="00453290">
              <w:rPr>
                <w:rFonts w:ascii="Times New Roman" w:hAnsi="Times New Roman"/>
                <w:sz w:val="16"/>
                <w:szCs w:val="16"/>
              </w:rPr>
              <w:t>оперативное управление: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(целая), 61-61-13/004/2013-185 21.02.2013</w:t>
            </w:r>
          </w:p>
        </w:tc>
      </w:tr>
      <w:tr w:rsidR="0041230F" w:rsidRPr="002200FE" w:rsidTr="001E6792">
        <w:trPr>
          <w:trHeight w:val="1044"/>
        </w:trPr>
        <w:tc>
          <w:tcPr>
            <w:tcW w:w="591" w:type="dxa"/>
          </w:tcPr>
          <w:p w:rsidR="0041230F" w:rsidRPr="002200FE" w:rsidRDefault="00B87468" w:rsidP="00E61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36" w:type="dxa"/>
            <w:gridSpan w:val="2"/>
          </w:tcPr>
          <w:p w:rsidR="0041230F" w:rsidRPr="002200FE" w:rsidRDefault="0041230F" w:rsidP="0041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Пешеходные дорожки</w:t>
            </w:r>
          </w:p>
        </w:tc>
        <w:tc>
          <w:tcPr>
            <w:tcW w:w="1558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с. Киселевка, ул. 60 лет СССР</w:t>
            </w:r>
          </w:p>
        </w:tc>
        <w:tc>
          <w:tcPr>
            <w:tcW w:w="1022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61:11:0020101:2086</w:t>
            </w:r>
          </w:p>
        </w:tc>
        <w:tc>
          <w:tcPr>
            <w:tcW w:w="1388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41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72478</w:t>
            </w:r>
          </w:p>
        </w:tc>
        <w:tc>
          <w:tcPr>
            <w:tcW w:w="127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48381,67</w:t>
            </w:r>
          </w:p>
        </w:tc>
        <w:tc>
          <w:tcPr>
            <w:tcW w:w="1276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 3011</w:t>
            </w:r>
          </w:p>
        </w:tc>
        <w:tc>
          <w:tcPr>
            <w:tcW w:w="141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25.10.2013</w:t>
            </w:r>
          </w:p>
        </w:tc>
        <w:tc>
          <w:tcPr>
            <w:tcW w:w="1560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 61-61-13/021/2013-360</w:t>
            </w:r>
          </w:p>
        </w:tc>
        <w:tc>
          <w:tcPr>
            <w:tcW w:w="1417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казна Муниципальное образование "Киселевского сельского поселения"</w:t>
            </w:r>
          </w:p>
        </w:tc>
        <w:tc>
          <w:tcPr>
            <w:tcW w:w="1133" w:type="dxa"/>
          </w:tcPr>
          <w:p w:rsidR="0041230F" w:rsidRPr="002200FE" w:rsidRDefault="0041230F" w:rsidP="004123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434"/>
        </w:trPr>
        <w:tc>
          <w:tcPr>
            <w:tcW w:w="591" w:type="dxa"/>
          </w:tcPr>
          <w:p w:rsidR="00603B6F" w:rsidRPr="002200FE" w:rsidRDefault="00B87468" w:rsidP="00B874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с. Киселевка, пер. Новый,6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61:11:0020101:1077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7380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2200F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532836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18.08.2011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61-АЖ №400911</w:t>
            </w:r>
          </w:p>
        </w:tc>
        <w:tc>
          <w:tcPr>
            <w:tcW w:w="1417" w:type="dxa"/>
          </w:tcPr>
          <w:p w:rsidR="00603B6F" w:rsidRPr="002200FE" w:rsidRDefault="00B96DB5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B96DB5">
              <w:rPr>
                <w:rFonts w:ascii="Times New Roman" w:hAnsi="Times New Roman"/>
                <w:sz w:val="16"/>
                <w:szCs w:val="16"/>
              </w:rPr>
              <w:t>казна Муниципальное образование "Киселевского сельского поселения"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B87468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с. Киселевка, ул. 60 лет СССР,40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61:11:0020101:42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388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2200F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47452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31.12.2009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61-АЕ    №357914   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B87468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Ростовская область, Заветинский район с. Киселевка, ул. Мира, 33а 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61:11:0020101:2303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3B6F" w:rsidRPr="002200FE" w:rsidRDefault="001E6792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="0041230F"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4620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10.12.2019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61:11:0020101:2303-61/013/2019-1</w:t>
            </w:r>
          </w:p>
        </w:tc>
        <w:tc>
          <w:tcPr>
            <w:tcW w:w="1417" w:type="dxa"/>
          </w:tcPr>
          <w:p w:rsidR="00603B6F" w:rsidRPr="002200FE" w:rsidRDefault="00B96DB5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B96DB5">
              <w:rPr>
                <w:rFonts w:ascii="Times New Roman" w:hAnsi="Times New Roman"/>
                <w:sz w:val="16"/>
                <w:szCs w:val="16"/>
              </w:rPr>
              <w:t>казна Муниципальное образование "Киселевского сельского поселения"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B87468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Ростовская область, Заветинский район </w:t>
            </w:r>
            <w:r w:rsidR="00D75B5C" w:rsidRPr="002200FE">
              <w:rPr>
                <w:rFonts w:ascii="Times New Roman" w:hAnsi="Times New Roman"/>
                <w:sz w:val="16"/>
                <w:szCs w:val="16"/>
              </w:rPr>
              <w:t>с. Киселевка</w:t>
            </w:r>
            <w:r w:rsidRPr="002200FE">
              <w:rPr>
                <w:rFonts w:ascii="Times New Roman" w:hAnsi="Times New Roman"/>
                <w:sz w:val="16"/>
                <w:szCs w:val="16"/>
              </w:rPr>
              <w:t xml:space="preserve">, 9 км западнее с. Киселевка 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61:11:0600002:1400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19961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2200F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3144456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10.12.2019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61:11:0600002:1400-61/013/202019-1</w:t>
            </w:r>
          </w:p>
        </w:tc>
        <w:tc>
          <w:tcPr>
            <w:tcW w:w="1417" w:type="dxa"/>
          </w:tcPr>
          <w:p w:rsidR="00603B6F" w:rsidRPr="002200FE" w:rsidRDefault="00B96DB5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B96DB5">
              <w:rPr>
                <w:rFonts w:ascii="Times New Roman" w:hAnsi="Times New Roman"/>
                <w:sz w:val="16"/>
                <w:szCs w:val="16"/>
              </w:rPr>
              <w:t>казна Муниципальное образование "Киселевского сельского поселения"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B87468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Ростовская область, Заветинский район с. Киселевка, </w:t>
            </w:r>
            <w:r w:rsidR="00D75B5C" w:rsidRPr="002200FE">
              <w:rPr>
                <w:rFonts w:ascii="Times New Roman" w:hAnsi="Times New Roman"/>
                <w:sz w:val="16"/>
                <w:szCs w:val="16"/>
              </w:rPr>
              <w:t>пер. Центральный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61:11:0020101:2295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3B6F" w:rsidRPr="002200F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111583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11.09.2019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61:11:0020101:2295-61/013/2019-1</w:t>
            </w:r>
          </w:p>
        </w:tc>
        <w:tc>
          <w:tcPr>
            <w:tcW w:w="1417" w:type="dxa"/>
          </w:tcPr>
          <w:p w:rsidR="00603B6F" w:rsidRPr="002200FE" w:rsidRDefault="00B96DB5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B96DB5">
              <w:rPr>
                <w:rFonts w:ascii="Times New Roman" w:hAnsi="Times New Roman"/>
                <w:sz w:val="16"/>
                <w:szCs w:val="16"/>
              </w:rPr>
              <w:t>казна Муниципальное образование "Киселевского сельского поселения"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B87468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Ростовская область, Заветинский район с. Киселевка, 1 км. </w:t>
            </w:r>
            <w:r w:rsidR="00D75B5C" w:rsidRPr="002200FE">
              <w:rPr>
                <w:rFonts w:ascii="Times New Roman" w:hAnsi="Times New Roman"/>
                <w:sz w:val="16"/>
                <w:szCs w:val="16"/>
              </w:rPr>
              <w:t>восточнее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61:11:0600002:1406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21975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2200F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2887954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19.12.2019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61:11:0600002:1406-61/013/2019-1</w:t>
            </w:r>
          </w:p>
        </w:tc>
        <w:tc>
          <w:tcPr>
            <w:tcW w:w="1417" w:type="dxa"/>
          </w:tcPr>
          <w:p w:rsidR="00603B6F" w:rsidRPr="002200FE" w:rsidRDefault="00B96DB5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B96DB5">
              <w:rPr>
                <w:rFonts w:ascii="Times New Roman" w:hAnsi="Times New Roman"/>
                <w:sz w:val="16"/>
                <w:szCs w:val="16"/>
              </w:rPr>
              <w:t>казна Муниципальное образование "Киселевского сельского поселения"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B87468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Ростовская область, Заветинский район с.  Киселевка </w:t>
            </w:r>
            <w:r w:rsidR="00D75B5C" w:rsidRPr="002200FE">
              <w:rPr>
                <w:rFonts w:ascii="Times New Roman" w:hAnsi="Times New Roman"/>
                <w:sz w:val="16"/>
                <w:szCs w:val="16"/>
              </w:rPr>
              <w:t>ул.</w:t>
            </w:r>
            <w:r w:rsidRPr="002200FE">
              <w:rPr>
                <w:rFonts w:ascii="Times New Roman" w:hAnsi="Times New Roman"/>
                <w:sz w:val="16"/>
                <w:szCs w:val="16"/>
              </w:rPr>
              <w:t xml:space="preserve"> Советская ,26б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61:11:0020101:2304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2200FE" w:rsidRDefault="001E6792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="0041230F"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2310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19.12.2019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61:11:0020101:2304-61/013/2019-1</w:t>
            </w:r>
          </w:p>
        </w:tc>
        <w:tc>
          <w:tcPr>
            <w:tcW w:w="1417" w:type="dxa"/>
          </w:tcPr>
          <w:p w:rsidR="00603B6F" w:rsidRPr="002200FE" w:rsidRDefault="00B96DB5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B96DB5">
              <w:rPr>
                <w:rFonts w:ascii="Times New Roman" w:hAnsi="Times New Roman"/>
                <w:sz w:val="16"/>
                <w:szCs w:val="16"/>
              </w:rPr>
              <w:t>казна Муниципальное образование "Киселевского сельского поселения"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B87468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Ростовская область, Заветинский район, х. Лобов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61:11:0600002:1401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1697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2200F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227228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10.12.2019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61:11:0600002:1401-61/013/2019-1</w:t>
            </w:r>
          </w:p>
        </w:tc>
        <w:tc>
          <w:tcPr>
            <w:tcW w:w="1417" w:type="dxa"/>
          </w:tcPr>
          <w:p w:rsidR="00603B6F" w:rsidRPr="002200FE" w:rsidRDefault="00B96DB5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B96DB5">
              <w:rPr>
                <w:rFonts w:ascii="Times New Roman" w:hAnsi="Times New Roman"/>
                <w:sz w:val="16"/>
                <w:szCs w:val="16"/>
              </w:rPr>
              <w:t>казна Муниципальное образование "Киселевского сельского поселения"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B87468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Ростовская область, Заветинский район с. Киселевка, </w:t>
            </w:r>
            <w:r w:rsidR="00D75B5C" w:rsidRPr="002200FE">
              <w:rPr>
                <w:rFonts w:ascii="Times New Roman" w:hAnsi="Times New Roman"/>
                <w:sz w:val="16"/>
                <w:szCs w:val="16"/>
              </w:rPr>
              <w:t>ул.</w:t>
            </w:r>
            <w:r w:rsidRPr="002200FE">
              <w:rPr>
                <w:rFonts w:ascii="Times New Roman" w:hAnsi="Times New Roman"/>
                <w:sz w:val="16"/>
                <w:szCs w:val="16"/>
              </w:rPr>
              <w:t xml:space="preserve"> 60 лет СССР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61:11:0020101:2294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327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2200F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164360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11.09.2019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61:11:0020101:2294-61/013/2019-1</w:t>
            </w:r>
          </w:p>
        </w:tc>
        <w:tc>
          <w:tcPr>
            <w:tcW w:w="1417" w:type="dxa"/>
          </w:tcPr>
          <w:p w:rsidR="00603B6F" w:rsidRPr="002200FE" w:rsidRDefault="00B96DB5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B96DB5">
              <w:rPr>
                <w:rFonts w:ascii="Times New Roman" w:hAnsi="Times New Roman"/>
                <w:sz w:val="16"/>
                <w:szCs w:val="16"/>
              </w:rPr>
              <w:t>казна Муниципальное образование "Киселевского сельского поселения"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B87468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Ростовская область, Заветинский район с. Киселевка, </w:t>
            </w:r>
            <w:r w:rsidR="00D75B5C" w:rsidRPr="002200FE">
              <w:rPr>
                <w:rFonts w:ascii="Times New Roman" w:hAnsi="Times New Roman"/>
                <w:sz w:val="16"/>
                <w:szCs w:val="16"/>
              </w:rPr>
              <w:t>ул.</w:t>
            </w:r>
            <w:r w:rsidRPr="002200FE">
              <w:rPr>
                <w:rFonts w:ascii="Times New Roman" w:hAnsi="Times New Roman"/>
                <w:sz w:val="16"/>
                <w:szCs w:val="16"/>
              </w:rPr>
              <w:t xml:space="preserve"> 60 лет </w:t>
            </w:r>
            <w:r w:rsidR="00D75B5C" w:rsidRPr="002200FE">
              <w:rPr>
                <w:rFonts w:ascii="Times New Roman" w:hAnsi="Times New Roman"/>
                <w:sz w:val="16"/>
                <w:szCs w:val="16"/>
              </w:rPr>
              <w:t>СССР, вблизи</w:t>
            </w:r>
            <w:r w:rsidRPr="002200FE">
              <w:rPr>
                <w:rFonts w:ascii="Times New Roman" w:hAnsi="Times New Roman"/>
                <w:sz w:val="16"/>
                <w:szCs w:val="16"/>
              </w:rPr>
              <w:t xml:space="preserve"> дома №46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61:11:0020101:2298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397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2200F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187755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10.10.2019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61:11:0020101:2298-61/013/2019-1</w:t>
            </w:r>
          </w:p>
        </w:tc>
        <w:tc>
          <w:tcPr>
            <w:tcW w:w="1417" w:type="dxa"/>
          </w:tcPr>
          <w:p w:rsidR="00603B6F" w:rsidRPr="002200FE" w:rsidRDefault="00B96DB5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B96DB5">
              <w:rPr>
                <w:rFonts w:ascii="Times New Roman" w:hAnsi="Times New Roman"/>
                <w:sz w:val="16"/>
                <w:szCs w:val="16"/>
              </w:rPr>
              <w:t>казна Муниципальное образование "Киселевского сельского поселения"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B87468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Ростовская область, Заветинский район, село Киселевка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61:11:0020101:2296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9385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2200FE" w:rsidRDefault="001E6792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="0041230F"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4568618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11.09.2019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61:11:0020101:2296-61/013/2019-1</w:t>
            </w:r>
          </w:p>
        </w:tc>
        <w:tc>
          <w:tcPr>
            <w:tcW w:w="1417" w:type="dxa"/>
          </w:tcPr>
          <w:p w:rsidR="00603B6F" w:rsidRPr="002200FE" w:rsidRDefault="00B96DB5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B96DB5">
              <w:rPr>
                <w:rFonts w:ascii="Times New Roman" w:hAnsi="Times New Roman"/>
                <w:sz w:val="16"/>
                <w:szCs w:val="16"/>
              </w:rPr>
              <w:t>казна Муниципальное образование "Киселевского сельского поселения"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B87468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Ростовская область, Заветинский район, село Киселевка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61:11:0600002:1410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43 000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2200F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5757700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08.06.2020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61:11:0600002:1410-61/013/2020-1</w:t>
            </w:r>
          </w:p>
        </w:tc>
        <w:tc>
          <w:tcPr>
            <w:tcW w:w="1417" w:type="dxa"/>
          </w:tcPr>
          <w:p w:rsidR="00603B6F" w:rsidRPr="002200FE" w:rsidRDefault="00B96DB5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B96DB5">
              <w:rPr>
                <w:rFonts w:ascii="Times New Roman" w:hAnsi="Times New Roman"/>
                <w:sz w:val="16"/>
                <w:szCs w:val="16"/>
              </w:rPr>
              <w:t>казна Муниципальное образование "Киселевского сельского поселения"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B87468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36" w:type="dxa"/>
            <w:gridSpan w:val="2"/>
          </w:tcPr>
          <w:p w:rsidR="00603B6F" w:rsidRPr="002200FE" w:rsidRDefault="00603B6F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Ростовская область, Заветинский район, с. Киселевка, ул. 60 лет СССР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61:11:0020101:2310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48 537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03B6F" w:rsidRPr="002200F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24396152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25.08.2020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61:11:0020101:2310-61/013/2020-1</w:t>
            </w:r>
          </w:p>
        </w:tc>
        <w:tc>
          <w:tcPr>
            <w:tcW w:w="1417" w:type="dxa"/>
          </w:tcPr>
          <w:p w:rsidR="00603B6F" w:rsidRPr="002200FE" w:rsidRDefault="00B96DB5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B96DB5">
              <w:rPr>
                <w:rFonts w:ascii="Times New Roman" w:hAnsi="Times New Roman"/>
                <w:sz w:val="16"/>
                <w:szCs w:val="16"/>
              </w:rPr>
              <w:t>казна Муниципальное образование "Киселевского сельского поселения"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B6F" w:rsidRPr="002200FE" w:rsidTr="001E6792">
        <w:trPr>
          <w:trHeight w:val="1044"/>
        </w:trPr>
        <w:tc>
          <w:tcPr>
            <w:tcW w:w="591" w:type="dxa"/>
          </w:tcPr>
          <w:p w:rsidR="00603B6F" w:rsidRPr="002200FE" w:rsidRDefault="00B87468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36" w:type="dxa"/>
            <w:gridSpan w:val="2"/>
          </w:tcPr>
          <w:p w:rsidR="00603B6F" w:rsidRPr="002200FE" w:rsidRDefault="00D75B5C" w:rsidP="00603B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 xml:space="preserve">Заветинский район, Киселевское сельское поселение, с. Киселевка, пер. </w:t>
            </w:r>
            <w:r w:rsidR="00D75B5C" w:rsidRPr="002200F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Центральный </w:t>
            </w:r>
          </w:p>
        </w:tc>
        <w:tc>
          <w:tcPr>
            <w:tcW w:w="1022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lang w:val="en-US"/>
              </w:rPr>
              <w:t>61:11:0020101:2533</w:t>
            </w:r>
          </w:p>
        </w:tc>
        <w:tc>
          <w:tcPr>
            <w:tcW w:w="1388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lang w:val="en-US"/>
              </w:rPr>
              <w:t>828</w:t>
            </w:r>
          </w:p>
          <w:p w:rsidR="00603B6F" w:rsidRPr="002200FE" w:rsidRDefault="00603B6F" w:rsidP="00603B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03B6F" w:rsidRPr="002200FE" w:rsidRDefault="0041230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110645</w:t>
            </w:r>
          </w:p>
        </w:tc>
        <w:tc>
          <w:tcPr>
            <w:tcW w:w="1417" w:type="dxa"/>
          </w:tcPr>
          <w:p w:rsidR="00603B6F" w:rsidRPr="002200FE" w:rsidRDefault="00603B6F" w:rsidP="00603B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lang w:val="en-US"/>
              </w:rPr>
              <w:t>18.10.2021</w:t>
            </w:r>
          </w:p>
        </w:tc>
        <w:tc>
          <w:tcPr>
            <w:tcW w:w="1560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2200FE">
              <w:rPr>
                <w:rFonts w:ascii="Times New Roman" w:hAnsi="Times New Roman"/>
                <w:sz w:val="16"/>
                <w:szCs w:val="16"/>
                <w:lang w:val="en-US"/>
              </w:rPr>
              <w:t>61:11:0020101:2533-61/196/2021-1</w:t>
            </w:r>
          </w:p>
        </w:tc>
        <w:tc>
          <w:tcPr>
            <w:tcW w:w="1417" w:type="dxa"/>
          </w:tcPr>
          <w:p w:rsidR="00603B6F" w:rsidRPr="002200FE" w:rsidRDefault="00B96DB5" w:rsidP="00603B6F">
            <w:pPr>
              <w:rPr>
                <w:rFonts w:ascii="Times New Roman" w:hAnsi="Times New Roman"/>
                <w:sz w:val="16"/>
                <w:szCs w:val="16"/>
              </w:rPr>
            </w:pPr>
            <w:r w:rsidRPr="00B96DB5">
              <w:rPr>
                <w:rFonts w:ascii="Times New Roman" w:hAnsi="Times New Roman"/>
                <w:sz w:val="16"/>
                <w:szCs w:val="16"/>
              </w:rPr>
              <w:t>казна Муниципальное образование "Киселевского сельского поселения"</w:t>
            </w:r>
          </w:p>
        </w:tc>
        <w:tc>
          <w:tcPr>
            <w:tcW w:w="1133" w:type="dxa"/>
          </w:tcPr>
          <w:p w:rsidR="00603B6F" w:rsidRPr="002200FE" w:rsidRDefault="00603B6F" w:rsidP="00603B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72FD" w:rsidRDefault="00B17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72FD" w:rsidRDefault="00B17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72FD" w:rsidRDefault="00B17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74E9" w:rsidRDefault="00F45A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Движимое имущество</w:t>
      </w:r>
    </w:p>
    <w:tbl>
      <w:tblPr>
        <w:tblpPr w:leftFromText="180" w:rightFromText="180" w:vertAnchor="text" w:horzAnchor="margin" w:tblpXSpec="center" w:tblpY="29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"/>
        <w:gridCol w:w="3245"/>
        <w:gridCol w:w="1888"/>
        <w:gridCol w:w="1810"/>
        <w:gridCol w:w="1843"/>
        <w:gridCol w:w="1984"/>
        <w:gridCol w:w="1985"/>
        <w:gridCol w:w="2126"/>
      </w:tblGrid>
      <w:tr w:rsidR="00D10329" w:rsidTr="00D10329">
        <w:tc>
          <w:tcPr>
            <w:tcW w:w="707" w:type="dxa"/>
            <w:vMerge w:val="restart"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245" w:type="dxa"/>
            <w:vMerge w:val="restart"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698" w:type="dxa"/>
            <w:gridSpan w:val="2"/>
          </w:tcPr>
          <w:p w:rsidR="00D10329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843" w:type="dxa"/>
            <w:vMerge w:val="restart"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возникновения и прекращения права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муниципальной собственности на движимое имущество</w:t>
            </w:r>
          </w:p>
        </w:tc>
        <w:tc>
          <w:tcPr>
            <w:tcW w:w="1984" w:type="dxa"/>
            <w:vMerge w:val="restart"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Реквизиты документов –оснований возникновения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(прекращения) права муниципальной собственности на движимое имущество</w:t>
            </w:r>
          </w:p>
        </w:tc>
        <w:tc>
          <w:tcPr>
            <w:tcW w:w="1985" w:type="dxa"/>
            <w:vMerge w:val="restart"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Сведения о правообладателе муниципального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движимого имущества</w:t>
            </w:r>
          </w:p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Сведения об установленных в отношении муниципального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10329" w:rsidTr="00D10329">
        <w:tc>
          <w:tcPr>
            <w:tcW w:w="707" w:type="dxa"/>
            <w:vMerge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 балансовой стоимости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движимого имущества</w:t>
            </w:r>
          </w:p>
        </w:tc>
        <w:tc>
          <w:tcPr>
            <w:tcW w:w="1810" w:type="dxa"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 начисленной амортизации (износе)</w:t>
            </w:r>
          </w:p>
        </w:tc>
        <w:tc>
          <w:tcPr>
            <w:tcW w:w="1843" w:type="dxa"/>
            <w:vMerge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10329" w:rsidRDefault="00D10329" w:rsidP="00D10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329" w:rsidTr="00D10329">
        <w:trPr>
          <w:trHeight w:val="813"/>
        </w:trPr>
        <w:tc>
          <w:tcPr>
            <w:tcW w:w="707" w:type="dxa"/>
          </w:tcPr>
          <w:p w:rsidR="00D10329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5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Легковой автомобиль LADA GRANTA 219010</w:t>
            </w:r>
          </w:p>
        </w:tc>
        <w:tc>
          <w:tcPr>
            <w:tcW w:w="1888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503858,00</w:t>
            </w:r>
          </w:p>
        </w:tc>
        <w:tc>
          <w:tcPr>
            <w:tcW w:w="1810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201543,12</w:t>
            </w:r>
          </w:p>
        </w:tc>
        <w:tc>
          <w:tcPr>
            <w:tcW w:w="1843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Постановление №129 от 28.12.2017</w:t>
            </w:r>
          </w:p>
        </w:tc>
        <w:tc>
          <w:tcPr>
            <w:tcW w:w="1985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Администрация Киселевского сельского поселения</w:t>
            </w:r>
          </w:p>
        </w:tc>
        <w:tc>
          <w:tcPr>
            <w:tcW w:w="2126" w:type="dxa"/>
          </w:tcPr>
          <w:p w:rsidR="00D10329" w:rsidRPr="0002621A" w:rsidRDefault="00D10329" w:rsidP="00D10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329" w:rsidTr="00D10329">
        <w:trPr>
          <w:trHeight w:val="696"/>
        </w:trPr>
        <w:tc>
          <w:tcPr>
            <w:tcW w:w="707" w:type="dxa"/>
          </w:tcPr>
          <w:p w:rsidR="00D10329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5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Автомобиль «Автоцистерна»</w:t>
            </w:r>
          </w:p>
        </w:tc>
        <w:tc>
          <w:tcPr>
            <w:tcW w:w="1888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780000,00</w:t>
            </w:r>
          </w:p>
        </w:tc>
        <w:tc>
          <w:tcPr>
            <w:tcW w:w="1810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780000</w:t>
            </w:r>
          </w:p>
        </w:tc>
        <w:tc>
          <w:tcPr>
            <w:tcW w:w="1843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 xml:space="preserve">Пост. от </w:t>
            </w:r>
          </w:p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29.12.2008 № 62</w:t>
            </w:r>
          </w:p>
        </w:tc>
        <w:tc>
          <w:tcPr>
            <w:tcW w:w="1985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Администрация Киселевского сельского поселения</w:t>
            </w:r>
          </w:p>
        </w:tc>
        <w:tc>
          <w:tcPr>
            <w:tcW w:w="2126" w:type="dxa"/>
          </w:tcPr>
          <w:p w:rsidR="00D10329" w:rsidRPr="0002621A" w:rsidRDefault="00D10329" w:rsidP="00D10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329" w:rsidTr="00D10329">
        <w:trPr>
          <w:trHeight w:val="706"/>
        </w:trPr>
        <w:tc>
          <w:tcPr>
            <w:tcW w:w="707" w:type="dxa"/>
          </w:tcPr>
          <w:p w:rsidR="00D10329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5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Дизельная электростанция ТСС-ДГУ-ЭД-18 Т400 1РПМ-12</w:t>
            </w:r>
          </w:p>
        </w:tc>
        <w:tc>
          <w:tcPr>
            <w:tcW w:w="1888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241000,00</w:t>
            </w:r>
          </w:p>
        </w:tc>
        <w:tc>
          <w:tcPr>
            <w:tcW w:w="1810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Пост. от 07.04.2013 №28</w:t>
            </w:r>
          </w:p>
        </w:tc>
        <w:tc>
          <w:tcPr>
            <w:tcW w:w="1985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Администрация Киселевского сельского поселения</w:t>
            </w:r>
          </w:p>
        </w:tc>
        <w:tc>
          <w:tcPr>
            <w:tcW w:w="2126" w:type="dxa"/>
          </w:tcPr>
          <w:p w:rsidR="00D10329" w:rsidRPr="0002621A" w:rsidRDefault="00D10329" w:rsidP="00D10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329" w:rsidTr="00D10329">
        <w:trPr>
          <w:trHeight w:val="954"/>
        </w:trPr>
        <w:tc>
          <w:tcPr>
            <w:tcW w:w="707" w:type="dxa"/>
          </w:tcPr>
          <w:p w:rsidR="00D10329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5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Дизельная электростанция АД-50 мощностью 50 кВт на шасси</w:t>
            </w:r>
          </w:p>
        </w:tc>
        <w:tc>
          <w:tcPr>
            <w:tcW w:w="1888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362000,00</w:t>
            </w:r>
          </w:p>
        </w:tc>
        <w:tc>
          <w:tcPr>
            <w:tcW w:w="1810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Пост. от 15.11.2013</w:t>
            </w:r>
          </w:p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№ 113</w:t>
            </w:r>
          </w:p>
        </w:tc>
        <w:tc>
          <w:tcPr>
            <w:tcW w:w="1985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Администрация Киселевского сельского поселения</w:t>
            </w:r>
          </w:p>
        </w:tc>
        <w:tc>
          <w:tcPr>
            <w:tcW w:w="2126" w:type="dxa"/>
          </w:tcPr>
          <w:p w:rsidR="00D10329" w:rsidRPr="0002621A" w:rsidRDefault="00D10329" w:rsidP="00D10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0329" w:rsidTr="00D10329">
        <w:trPr>
          <w:trHeight w:val="703"/>
        </w:trPr>
        <w:tc>
          <w:tcPr>
            <w:tcW w:w="707" w:type="dxa"/>
          </w:tcPr>
          <w:p w:rsidR="00D10329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5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Мотоблок "CARVER MT-650"</w:t>
            </w:r>
          </w:p>
        </w:tc>
        <w:tc>
          <w:tcPr>
            <w:tcW w:w="1888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68000,00</w:t>
            </w:r>
          </w:p>
        </w:tc>
        <w:tc>
          <w:tcPr>
            <w:tcW w:w="1810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10329" w:rsidRPr="0002621A" w:rsidRDefault="00D10329" w:rsidP="00D10329">
            <w:pPr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0329" w:rsidRPr="0002621A" w:rsidRDefault="00D10329" w:rsidP="00D103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621A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2126" w:type="dxa"/>
          </w:tcPr>
          <w:p w:rsidR="00D10329" w:rsidRPr="0002621A" w:rsidRDefault="00D10329" w:rsidP="00D10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0E39" w:rsidTr="00D10329">
        <w:trPr>
          <w:trHeight w:val="703"/>
        </w:trPr>
        <w:tc>
          <w:tcPr>
            <w:tcW w:w="707" w:type="dxa"/>
          </w:tcPr>
          <w:p w:rsidR="001C0E39" w:rsidRDefault="001C0E39" w:rsidP="001C0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45" w:type="dxa"/>
          </w:tcPr>
          <w:p w:rsidR="001C0E39" w:rsidRPr="0002621A" w:rsidRDefault="001C0E39" w:rsidP="001C0E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312E6D">
              <w:rPr>
                <w:rFonts w:ascii="Times New Roman" w:hAnsi="Times New Roman"/>
                <w:sz w:val="16"/>
                <w:szCs w:val="16"/>
              </w:rPr>
              <w:t>омплект специальной техники на базе трактора «Беларус 82.1» с прицепным и оборудованием</w:t>
            </w:r>
          </w:p>
        </w:tc>
        <w:tc>
          <w:tcPr>
            <w:tcW w:w="1888" w:type="dxa"/>
          </w:tcPr>
          <w:p w:rsidR="001C0E39" w:rsidRPr="0002621A" w:rsidRDefault="001C0E39" w:rsidP="001C0E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616</w:t>
            </w:r>
            <w:r w:rsidRPr="00312E6D">
              <w:rPr>
                <w:rFonts w:ascii="Times New Roman" w:hAnsi="Times New Roman"/>
                <w:sz w:val="16"/>
                <w:szCs w:val="16"/>
              </w:rPr>
              <w:t>998,08</w:t>
            </w:r>
          </w:p>
        </w:tc>
        <w:tc>
          <w:tcPr>
            <w:tcW w:w="1810" w:type="dxa"/>
          </w:tcPr>
          <w:p w:rsidR="001C0E39" w:rsidRPr="0002621A" w:rsidRDefault="001C0E39" w:rsidP="001C0E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</w:tcPr>
          <w:p w:rsidR="001C0E39" w:rsidRPr="0002621A" w:rsidRDefault="001C0E39" w:rsidP="001C0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C0E39" w:rsidRPr="0002621A" w:rsidRDefault="001C0E39" w:rsidP="001C0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C0E39" w:rsidRPr="0002621A" w:rsidRDefault="001C0E39" w:rsidP="001C0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2E6D">
              <w:rPr>
                <w:rFonts w:ascii="Times New Roman" w:hAnsi="Times New Roman"/>
                <w:sz w:val="16"/>
                <w:szCs w:val="16"/>
              </w:rPr>
              <w:t>казна муниципального образования "Киселевское сельское поселение"</w:t>
            </w:r>
          </w:p>
        </w:tc>
        <w:tc>
          <w:tcPr>
            <w:tcW w:w="2126" w:type="dxa"/>
          </w:tcPr>
          <w:p w:rsidR="001C0E39" w:rsidRPr="0002621A" w:rsidRDefault="001C0E39" w:rsidP="001C0E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A74E9" w:rsidRDefault="006A74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621A" w:rsidRDefault="0002621A">
      <w:pPr>
        <w:jc w:val="center"/>
        <w:rPr>
          <w:rFonts w:ascii="Times New Roman" w:hAnsi="Times New Roman"/>
          <w:b/>
        </w:rPr>
      </w:pPr>
    </w:p>
    <w:p w:rsidR="002D7448" w:rsidRDefault="002D7448">
      <w:pPr>
        <w:jc w:val="center"/>
        <w:rPr>
          <w:rFonts w:ascii="Times New Roman" w:hAnsi="Times New Roman"/>
          <w:b/>
        </w:rPr>
      </w:pPr>
    </w:p>
    <w:p w:rsidR="002D7448" w:rsidRDefault="002D7448">
      <w:pPr>
        <w:jc w:val="center"/>
        <w:rPr>
          <w:rFonts w:ascii="Times New Roman" w:hAnsi="Times New Roman"/>
          <w:b/>
        </w:rPr>
      </w:pPr>
    </w:p>
    <w:p w:rsidR="00687AC0" w:rsidRDefault="00687AC0" w:rsidP="00687AC0">
      <w:pPr>
        <w:tabs>
          <w:tab w:val="left" w:pos="1350"/>
          <w:tab w:val="left" w:pos="85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87AC0" w:rsidRDefault="00687AC0" w:rsidP="00687AC0">
      <w:pPr>
        <w:tabs>
          <w:tab w:val="left" w:pos="1350"/>
          <w:tab w:val="left" w:pos="85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Киселевского сельского поселения                                                                     Л.И. Параваева</w:t>
      </w:r>
    </w:p>
    <w:sectPr w:rsidR="00687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A0" w:rsidRDefault="00253CA0">
      <w:pPr>
        <w:spacing w:after="0" w:line="240" w:lineRule="auto"/>
      </w:pPr>
      <w:r>
        <w:separator/>
      </w:r>
    </w:p>
  </w:endnote>
  <w:endnote w:type="continuationSeparator" w:id="0">
    <w:p w:rsidR="00253CA0" w:rsidRDefault="0025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A0" w:rsidRDefault="00253CA0">
      <w:pPr>
        <w:spacing w:after="0" w:line="240" w:lineRule="auto"/>
      </w:pPr>
      <w:r>
        <w:separator/>
      </w:r>
    </w:p>
  </w:footnote>
  <w:footnote w:type="continuationSeparator" w:id="0">
    <w:p w:rsidR="00253CA0" w:rsidRDefault="00253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F9"/>
    <w:rsid w:val="0002621A"/>
    <w:rsid w:val="00071E23"/>
    <w:rsid w:val="000761B6"/>
    <w:rsid w:val="000B0FBB"/>
    <w:rsid w:val="000B6A2A"/>
    <w:rsid w:val="00153E18"/>
    <w:rsid w:val="001A6E58"/>
    <w:rsid w:val="001B1B7E"/>
    <w:rsid w:val="001C0E39"/>
    <w:rsid w:val="001E6792"/>
    <w:rsid w:val="001F3032"/>
    <w:rsid w:val="002200FE"/>
    <w:rsid w:val="00253CA0"/>
    <w:rsid w:val="002859D6"/>
    <w:rsid w:val="00287FA4"/>
    <w:rsid w:val="002A282F"/>
    <w:rsid w:val="002A3101"/>
    <w:rsid w:val="002C376E"/>
    <w:rsid w:val="002D7448"/>
    <w:rsid w:val="0041230F"/>
    <w:rsid w:val="004527C0"/>
    <w:rsid w:val="00453290"/>
    <w:rsid w:val="004853F1"/>
    <w:rsid w:val="0049042F"/>
    <w:rsid w:val="00515BFD"/>
    <w:rsid w:val="00603B6F"/>
    <w:rsid w:val="00640BD0"/>
    <w:rsid w:val="00687AC0"/>
    <w:rsid w:val="006A3772"/>
    <w:rsid w:val="006A74E9"/>
    <w:rsid w:val="00766022"/>
    <w:rsid w:val="007B3160"/>
    <w:rsid w:val="00840498"/>
    <w:rsid w:val="00851A8E"/>
    <w:rsid w:val="008E39C1"/>
    <w:rsid w:val="0092066B"/>
    <w:rsid w:val="009351E4"/>
    <w:rsid w:val="00A16DC5"/>
    <w:rsid w:val="00A265C8"/>
    <w:rsid w:val="00A856F9"/>
    <w:rsid w:val="00AA4991"/>
    <w:rsid w:val="00AC5525"/>
    <w:rsid w:val="00B172FD"/>
    <w:rsid w:val="00B64CE3"/>
    <w:rsid w:val="00B87468"/>
    <w:rsid w:val="00B96DB5"/>
    <w:rsid w:val="00BF0324"/>
    <w:rsid w:val="00C46661"/>
    <w:rsid w:val="00CF2463"/>
    <w:rsid w:val="00D10329"/>
    <w:rsid w:val="00D46039"/>
    <w:rsid w:val="00D75B5C"/>
    <w:rsid w:val="00E120BE"/>
    <w:rsid w:val="00E246A4"/>
    <w:rsid w:val="00E47FDF"/>
    <w:rsid w:val="00E61189"/>
    <w:rsid w:val="00E8155A"/>
    <w:rsid w:val="00F12248"/>
    <w:rsid w:val="00F32B13"/>
    <w:rsid w:val="00F3398E"/>
    <w:rsid w:val="00F45AD0"/>
    <w:rsid w:val="00F64420"/>
    <w:rsid w:val="00F7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4D2E5-3D56-4A17-9D17-406CD30C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Pr>
      <w:sz w:val="22"/>
      <w:szCs w:val="22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Pr>
      <w:sz w:val="22"/>
      <w:szCs w:val="22"/>
    </w:rPr>
  </w:style>
  <w:style w:type="paragraph" w:styleId="afa">
    <w:name w:val="Balloon Text"/>
    <w:basedOn w:val="a"/>
    <w:link w:val="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\Desktop\&#1050;&#1057;&#1055;2023\Reestr-munitsipalnoy-sobstvennosti-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Reestr-munitsipalnoy-sobstvennosti-</Template>
  <TotalTime>1</TotalTime>
  <Pages>8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</dc:creator>
  <cp:lastModifiedBy>Kis</cp:lastModifiedBy>
  <cp:revision>2</cp:revision>
  <cp:lastPrinted>2023-06-06T07:12:00Z</cp:lastPrinted>
  <dcterms:created xsi:type="dcterms:W3CDTF">2024-01-11T11:37:00Z</dcterms:created>
  <dcterms:modified xsi:type="dcterms:W3CDTF">2024-01-11T11:37:00Z</dcterms:modified>
</cp:coreProperties>
</file>